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4373F454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REGUPOL BSW G</w:t>
      </w:r>
      <w:r w:rsidR="00520C4E" w:rsidRPr="00520C4E">
        <w:rPr>
          <w:rFonts w:cs="Calibri Light"/>
          <w:b/>
        </w:rPr>
        <w:t>mbH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A41B99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A41B99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56C70F8" w14:textId="3EC1A889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CF1750">
              <w:rPr>
                <w:rFonts w:ascii="Calibri Light" w:hAnsi="Calibri Light" w:cs="Calibri Light"/>
              </w:rPr>
              <w:t xml:space="preserve">strichdämmbahn </w:t>
            </w:r>
            <w:r w:rsidRPr="00CF1750">
              <w:rPr>
                <w:rFonts w:ascii="Calibri Light" w:hAnsi="Calibri Light" w:cs="Calibri Light"/>
                <w:b/>
                <w:bCs/>
              </w:rPr>
              <w:t>REGU</w:t>
            </w:r>
            <w:r w:rsidR="007144BC">
              <w:rPr>
                <w:rFonts w:ascii="Calibri Light" w:hAnsi="Calibri Light" w:cs="Calibri Light"/>
                <w:b/>
                <w:bCs/>
              </w:rPr>
              <w:t xml:space="preserve">POL sound </w:t>
            </w:r>
            <w:r w:rsidR="004373F3">
              <w:rPr>
                <w:rFonts w:ascii="Calibri Light" w:hAnsi="Calibri Light" w:cs="Calibri Light"/>
                <w:b/>
                <w:bCs/>
              </w:rPr>
              <w:t>15</w:t>
            </w:r>
          </w:p>
          <w:p w14:paraId="4C36984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57CF93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0671A4E0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0CEDC72" w14:textId="36E3BF35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Trittschalldämmbahn aus </w:t>
            </w:r>
            <w:r w:rsidR="00EB4727">
              <w:rPr>
                <w:rFonts w:ascii="Calibri Light" w:hAnsi="Calibri Light" w:cs="Calibri Light"/>
              </w:rPr>
              <w:t>PUR-Elastomerverbund</w:t>
            </w:r>
            <w:r w:rsidR="00A4760B">
              <w:rPr>
                <w:rFonts w:ascii="Calibri Light" w:hAnsi="Calibri Light" w:cs="Calibri Light"/>
              </w:rPr>
              <w:t>, Unterseite profiliert, Oberseite kaschiert</w:t>
            </w:r>
            <w:r w:rsidR="00634DE5">
              <w:rPr>
                <w:rFonts w:ascii="Calibri Light" w:hAnsi="Calibri Light" w:cs="Calibri Light"/>
              </w:rPr>
              <w:t>.</w:t>
            </w:r>
          </w:p>
          <w:p w14:paraId="2AEBEEA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2F9CCA" w14:textId="18536EE4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Fabrikat</w:t>
            </w:r>
            <w:r w:rsidRPr="00CF1750">
              <w:rPr>
                <w:rFonts w:ascii="Calibri Light" w:hAnsi="Calibri Light" w:cs="Calibri Light"/>
              </w:rPr>
              <w:tab/>
              <w:t xml:space="preserve">: </w:t>
            </w:r>
            <w:r w:rsidRPr="00CF1750">
              <w:rPr>
                <w:rFonts w:ascii="Calibri Light" w:hAnsi="Calibri Light" w:cs="Calibri Light"/>
                <w:b/>
                <w:bCs/>
              </w:rPr>
              <w:t>REGU</w:t>
            </w:r>
            <w:r w:rsidR="00EB4727">
              <w:rPr>
                <w:rFonts w:ascii="Calibri Light" w:hAnsi="Calibri Light" w:cs="Calibri Light"/>
                <w:b/>
                <w:bCs/>
              </w:rPr>
              <w:t>POL</w:t>
            </w:r>
            <w:r w:rsidRPr="00CF1750">
              <w:rPr>
                <w:rFonts w:ascii="Calibri Light" w:hAnsi="Calibri Light" w:cs="Calibri Light"/>
              </w:rPr>
              <w:t xml:space="preserve"> Estrichdämmbahn         </w:t>
            </w:r>
          </w:p>
          <w:p w14:paraId="159ED198" w14:textId="28A853AC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Typ: </w:t>
            </w:r>
            <w:r w:rsidRPr="00CF1750">
              <w:rPr>
                <w:rFonts w:ascii="Calibri Light" w:hAnsi="Calibri Light" w:cs="Calibri Light"/>
                <w:b/>
                <w:bCs/>
              </w:rPr>
              <w:t xml:space="preserve">sound </w:t>
            </w:r>
            <w:r w:rsidR="00EB4727">
              <w:rPr>
                <w:rFonts w:ascii="Calibri Light" w:hAnsi="Calibri Light" w:cs="Calibri Light"/>
                <w:b/>
                <w:bCs/>
              </w:rPr>
              <w:t>1</w:t>
            </w:r>
            <w:r w:rsidR="004373F3">
              <w:rPr>
                <w:rFonts w:ascii="Calibri Light" w:hAnsi="Calibri Light" w:cs="Calibri Light"/>
                <w:b/>
                <w:bCs/>
              </w:rPr>
              <w:t>5</w:t>
            </w:r>
            <w:r w:rsidRPr="00CF1750">
              <w:rPr>
                <w:rFonts w:ascii="Calibri Light" w:hAnsi="Calibri Light" w:cs="Calibri Light"/>
              </w:rPr>
              <w:t xml:space="preserve"> oder gleichwertig                </w:t>
            </w:r>
          </w:p>
          <w:p w14:paraId="08DB7064" w14:textId="3DB59B89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>1</w:t>
            </w:r>
            <w:r w:rsidR="004373F3">
              <w:rPr>
                <w:rFonts w:ascii="Calibri Light" w:hAnsi="Calibri Light" w:cs="Calibri Light"/>
              </w:rPr>
              <w:t>2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65735A55" w14:textId="7308F954" w:rsid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maximale Dauerlast: </w:t>
            </w:r>
            <w:r w:rsidR="00EB4727">
              <w:rPr>
                <w:rFonts w:ascii="Calibri Light" w:hAnsi="Calibri Light" w:cs="Calibri Light"/>
              </w:rPr>
              <w:t>30</w:t>
            </w:r>
            <w:r w:rsidRPr="00CF1750">
              <w:rPr>
                <w:rFonts w:ascii="Calibri Light" w:hAnsi="Calibri Light" w:cs="Calibri Light"/>
              </w:rPr>
              <w:t xml:space="preserve"> kN/m²</w:t>
            </w:r>
          </w:p>
          <w:p w14:paraId="155D5CF4" w14:textId="420403ED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dynamische Steifigkeit s‘t: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D1BAA">
              <w:rPr>
                <w:rFonts w:ascii="Calibri Light" w:hAnsi="Calibri Light" w:cs="Calibri Light"/>
              </w:rPr>
              <w:t>6</w:t>
            </w:r>
            <w:r w:rsidRPr="00CF1750">
              <w:rPr>
                <w:rFonts w:ascii="Calibri Light" w:hAnsi="Calibri Light" w:cs="Calibri Light"/>
              </w:rPr>
              <w:t xml:space="preserve"> MN/m³</w:t>
            </w:r>
          </w:p>
          <w:p w14:paraId="39C3A999" w14:textId="33D696E0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Zusammendrückbarkeit c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D1BAA">
              <w:rPr>
                <w:rFonts w:ascii="Calibri Light" w:hAnsi="Calibri Light" w:cs="Calibri Light"/>
              </w:rPr>
              <w:t>2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224E2BD3" w14:textId="592624DB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Trittschallverbesserung</w:t>
            </w:r>
            <w:r>
              <w:rPr>
                <w:rFonts w:ascii="Calibri Light" w:hAnsi="Calibri Light" w:cs="Calibri Light"/>
              </w:rPr>
              <w:t xml:space="preserve"> im System: </w:t>
            </w:r>
            <w:r w:rsidRPr="00E26FE0">
              <w:rPr>
                <w:rFonts w:ascii="Calibri Light" w:hAnsi="Calibri Light" w:cs="Calibri Light"/>
              </w:rPr>
              <w:t>ΔLw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≥</w:t>
            </w:r>
            <w:r w:rsidR="00393CAB">
              <w:rPr>
                <w:rFonts w:ascii="Calibri Light" w:hAnsi="Calibri Light" w:cs="Calibri Light"/>
              </w:rPr>
              <w:t xml:space="preserve"> </w:t>
            </w:r>
            <w:r w:rsidR="004373F3">
              <w:rPr>
                <w:rFonts w:ascii="Calibri Light" w:hAnsi="Calibri Light" w:cs="Calibri Light"/>
              </w:rPr>
              <w:t>29</w:t>
            </w:r>
            <w:r w:rsidRPr="00CF1750">
              <w:rPr>
                <w:rFonts w:ascii="Calibri Light" w:hAnsi="Calibri Light" w:cs="Calibri Light"/>
              </w:rPr>
              <w:t xml:space="preserve"> dB</w:t>
            </w:r>
          </w:p>
          <w:p w14:paraId="2BF3FDF1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61DA8C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Die Estrichdämmbahn ist gestoßen zu verlegen und in den Stößen mit geeignetem Klebeband miteinander zu verkleben, um Schallbrücken zu vermeiden.</w:t>
            </w:r>
          </w:p>
          <w:p w14:paraId="2709F81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9011AEB" w14:textId="090699AA" w:rsidR="00927E97" w:rsidRDefault="00927E97" w:rsidP="00927E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1</w:t>
            </w:r>
            <w:r w:rsidR="00A41B99">
              <w:rPr>
                <w:rFonts w:ascii="Calibri Light" w:hAnsi="Calibri Light" w:cs="Calibri Light"/>
                <w:b/>
                <w:bCs/>
              </w:rPr>
              <w:t>5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10142BE9" w:rsidR="0064133D" w:rsidRPr="00D90D9E" w:rsidRDefault="0064133D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1F5ED866" w:rsidR="00F45A1A" w:rsidRPr="00D90D9E" w:rsidRDefault="00E1374B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default" r:id="rId10"/>
      <w:footerReference w:type="default" r:id="rId11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572A5303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EB4727">
      <w:rPr>
        <w:b/>
        <w:caps/>
        <w:sz w:val="14"/>
        <w:szCs w:val="14"/>
      </w:rPr>
      <w:t>POL</w:t>
    </w:r>
    <w:r>
      <w:rPr>
        <w:b/>
        <w:caps/>
        <w:sz w:val="14"/>
        <w:szCs w:val="14"/>
      </w:rPr>
      <w:t xml:space="preserve"> </w:t>
    </w:r>
    <w:r w:rsidR="00CF1750">
      <w:rPr>
        <w:b/>
        <w:caps/>
        <w:sz w:val="14"/>
        <w:szCs w:val="14"/>
      </w:rPr>
      <w:t xml:space="preserve">SOUND </w:t>
    </w:r>
    <w:r w:rsidR="000D7830">
      <w:rPr>
        <w:b/>
        <w:caps/>
        <w:sz w:val="14"/>
        <w:szCs w:val="14"/>
      </w:rPr>
      <w:t>1</w:t>
    </w:r>
    <w:r w:rsidR="000063E3">
      <w:rPr>
        <w:b/>
        <w:caps/>
        <w:sz w:val="14"/>
        <w:szCs w:val="14"/>
      </w:rPr>
      <w:t>5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F1750">
      <w:rPr>
        <w:sz w:val="14"/>
        <w:szCs w:val="14"/>
      </w:rPr>
      <w:t>0</w:t>
    </w:r>
    <w:r w:rsidR="00634DE5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634DE5">
      <w:rPr>
        <w:sz w:val="14"/>
        <w:szCs w:val="14"/>
      </w:rPr>
      <w:t>2</w:t>
    </w:r>
    <w:r w:rsidR="00F14687">
      <w:rPr>
        <w:sz w:val="14"/>
        <w:szCs w:val="14"/>
      </w:rPr>
      <w:t>.202</w:t>
    </w:r>
    <w:r w:rsidR="00634DE5">
      <w:rPr>
        <w:sz w:val="14"/>
        <w:szCs w:val="14"/>
      </w:rPr>
      <w:t>1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74AD0DEC" w14:textId="17F94CA7" w:rsidR="00CF1750" w:rsidRPr="00CF1750" w:rsidRDefault="00731E4E" w:rsidP="00857ECF">
    <w:pPr>
      <w:pStyle w:val="Kopfzeile"/>
      <w:tabs>
        <w:tab w:val="clear" w:pos="4536"/>
        <w:tab w:val="clear" w:pos="9072"/>
      </w:tabs>
      <w:rPr>
        <w:b/>
        <w:sz w:val="34"/>
        <w:szCs w:val="34"/>
      </w:rPr>
    </w:pPr>
    <w:r>
      <w:rPr>
        <w:b/>
        <w:sz w:val="34"/>
        <w:szCs w:val="34"/>
      </w:rPr>
      <w:t>REGU</w:t>
    </w:r>
    <w:r w:rsidR="007144BC">
      <w:rPr>
        <w:b/>
        <w:sz w:val="34"/>
        <w:szCs w:val="34"/>
      </w:rPr>
      <w:t xml:space="preserve">POL </w:t>
    </w:r>
    <w:r w:rsidR="00CF1750">
      <w:rPr>
        <w:b/>
        <w:sz w:val="34"/>
        <w:szCs w:val="34"/>
      </w:rPr>
      <w:t xml:space="preserve">SOUND </w:t>
    </w:r>
    <w:r w:rsidR="004D1BAA">
      <w:rPr>
        <w:b/>
        <w:sz w:val="34"/>
        <w:szCs w:val="34"/>
      </w:rPr>
      <w:t>1</w:t>
    </w:r>
    <w:r w:rsidR="004373F3">
      <w:rPr>
        <w:b/>
        <w:sz w:val="34"/>
        <w:szCs w:val="3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63E3"/>
    <w:rsid w:val="00031EEA"/>
    <w:rsid w:val="000404D8"/>
    <w:rsid w:val="000471AF"/>
    <w:rsid w:val="0006483C"/>
    <w:rsid w:val="00067879"/>
    <w:rsid w:val="00070A25"/>
    <w:rsid w:val="000D0A9E"/>
    <w:rsid w:val="000D1DCA"/>
    <w:rsid w:val="000D7830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615B1"/>
    <w:rsid w:val="00285694"/>
    <w:rsid w:val="002922B8"/>
    <w:rsid w:val="002D3C6B"/>
    <w:rsid w:val="002E2A42"/>
    <w:rsid w:val="00350A33"/>
    <w:rsid w:val="003552EA"/>
    <w:rsid w:val="003603B5"/>
    <w:rsid w:val="00393CAB"/>
    <w:rsid w:val="00394954"/>
    <w:rsid w:val="003B5E6C"/>
    <w:rsid w:val="003D16EF"/>
    <w:rsid w:val="003F7A32"/>
    <w:rsid w:val="00416F1A"/>
    <w:rsid w:val="004373F3"/>
    <w:rsid w:val="0045689E"/>
    <w:rsid w:val="0046204C"/>
    <w:rsid w:val="00464B93"/>
    <w:rsid w:val="00486942"/>
    <w:rsid w:val="004914CB"/>
    <w:rsid w:val="004D1BAA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34DE5"/>
    <w:rsid w:val="0064133D"/>
    <w:rsid w:val="006433CC"/>
    <w:rsid w:val="0064446C"/>
    <w:rsid w:val="00644ACF"/>
    <w:rsid w:val="006479B6"/>
    <w:rsid w:val="006661AF"/>
    <w:rsid w:val="006813CC"/>
    <w:rsid w:val="006E10DF"/>
    <w:rsid w:val="00707245"/>
    <w:rsid w:val="0071247C"/>
    <w:rsid w:val="007144B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4107E"/>
    <w:rsid w:val="00857ECF"/>
    <w:rsid w:val="0086226E"/>
    <w:rsid w:val="008909EB"/>
    <w:rsid w:val="008B3595"/>
    <w:rsid w:val="008D0C3A"/>
    <w:rsid w:val="008D1B8B"/>
    <w:rsid w:val="008E5436"/>
    <w:rsid w:val="00925BB2"/>
    <w:rsid w:val="00927E97"/>
    <w:rsid w:val="009930A6"/>
    <w:rsid w:val="009A120F"/>
    <w:rsid w:val="009B472D"/>
    <w:rsid w:val="009E15BD"/>
    <w:rsid w:val="009F294B"/>
    <w:rsid w:val="00A0328B"/>
    <w:rsid w:val="00A20A52"/>
    <w:rsid w:val="00A41B99"/>
    <w:rsid w:val="00A4760B"/>
    <w:rsid w:val="00A504AB"/>
    <w:rsid w:val="00A50A40"/>
    <w:rsid w:val="00A55B0F"/>
    <w:rsid w:val="00AA695B"/>
    <w:rsid w:val="00AC163C"/>
    <w:rsid w:val="00B07397"/>
    <w:rsid w:val="00B10D2A"/>
    <w:rsid w:val="00B5176B"/>
    <w:rsid w:val="00BE677E"/>
    <w:rsid w:val="00BF4411"/>
    <w:rsid w:val="00C15541"/>
    <w:rsid w:val="00C272DA"/>
    <w:rsid w:val="00C32AAE"/>
    <w:rsid w:val="00C36FF4"/>
    <w:rsid w:val="00C37296"/>
    <w:rsid w:val="00C37F02"/>
    <w:rsid w:val="00C42BC5"/>
    <w:rsid w:val="00C66FD8"/>
    <w:rsid w:val="00C733D1"/>
    <w:rsid w:val="00C77E81"/>
    <w:rsid w:val="00C9541A"/>
    <w:rsid w:val="00CB6300"/>
    <w:rsid w:val="00CD335F"/>
    <w:rsid w:val="00CF1750"/>
    <w:rsid w:val="00CF2909"/>
    <w:rsid w:val="00CF4936"/>
    <w:rsid w:val="00D13D3D"/>
    <w:rsid w:val="00D21C1B"/>
    <w:rsid w:val="00D27076"/>
    <w:rsid w:val="00D81A86"/>
    <w:rsid w:val="00D90D9E"/>
    <w:rsid w:val="00DB528A"/>
    <w:rsid w:val="00DD4300"/>
    <w:rsid w:val="00DF5467"/>
    <w:rsid w:val="00E1374B"/>
    <w:rsid w:val="00E20822"/>
    <w:rsid w:val="00E21F2F"/>
    <w:rsid w:val="00E26FE0"/>
    <w:rsid w:val="00E53310"/>
    <w:rsid w:val="00E8019F"/>
    <w:rsid w:val="00E95306"/>
    <w:rsid w:val="00EA3DA7"/>
    <w:rsid w:val="00EB472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8615A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1</Pages>
  <Words>154</Words>
  <Characters>1053</Characters>
  <Application>Microsoft Office Word</Application>
  <DocSecurity>0</DocSecurity>
  <Lines>58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9</cp:revision>
  <cp:lastPrinted>2020-06-03T13:11:00Z</cp:lastPrinted>
  <dcterms:created xsi:type="dcterms:W3CDTF">2020-09-04T11:41:00Z</dcterms:created>
  <dcterms:modified xsi:type="dcterms:W3CDTF">2022-11-10T14:19:00Z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