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58346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58346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29C6E5B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 w:rsidR="00486942">
              <w:rPr>
                <w:rFonts w:ascii="Calibri Light" w:hAnsi="Calibri Light" w:cs="Calibri Light"/>
                <w:b/>
                <w:bCs/>
              </w:rPr>
              <w:t>47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1A2B265E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>
              <w:rPr>
                <w:rFonts w:ascii="Calibri Light" w:hAnsi="Calibri Light" w:cs="Calibri Light"/>
              </w:rPr>
              <w:t>PU</w:t>
            </w:r>
            <w:r w:rsidR="00464B93">
              <w:rPr>
                <w:rFonts w:ascii="Calibri Light" w:hAnsi="Calibri Light" w:cs="Calibri Light"/>
              </w:rPr>
              <w:t>R</w:t>
            </w:r>
            <w:r>
              <w:rPr>
                <w:rFonts w:ascii="Calibri Light" w:hAnsi="Calibri Light" w:cs="Calibri Light"/>
              </w:rPr>
              <w:t xml:space="preserve">-gebundenen </w:t>
            </w:r>
            <w:r w:rsidRPr="00CF1750">
              <w:rPr>
                <w:rFonts w:ascii="Calibri Light" w:hAnsi="Calibri Light" w:cs="Calibri Light"/>
              </w:rPr>
              <w:t>Gummifasern</w:t>
            </w:r>
            <w:r w:rsidR="00464B93">
              <w:rPr>
                <w:rFonts w:ascii="Calibri Light" w:hAnsi="Calibri Light" w:cs="Calibri Light"/>
              </w:rPr>
              <w:t>, Unterseite profiliert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07D3AFB8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1EE62851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sound </w:t>
            </w:r>
            <w:r w:rsidR="00486942">
              <w:rPr>
                <w:rFonts w:ascii="Calibri Light" w:hAnsi="Calibri Light" w:cs="Calibri Light"/>
                <w:b/>
                <w:bCs/>
              </w:rPr>
              <w:t>4</w:t>
            </w:r>
            <w:r w:rsidRPr="00CF1750">
              <w:rPr>
                <w:rFonts w:ascii="Calibri Light" w:hAnsi="Calibri Light" w:cs="Calibri Light"/>
                <w:b/>
                <w:bCs/>
              </w:rPr>
              <w:t>7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57296631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2D7627">
              <w:rPr>
                <w:rFonts w:ascii="Calibri Light" w:hAnsi="Calibri Light" w:cs="Calibri Light"/>
              </w:rPr>
              <w:t>8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65735A55" w14:textId="300F0C87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486942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7DD6DF3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86942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1E6414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86942">
              <w:rPr>
                <w:rFonts w:ascii="Calibri Light" w:hAnsi="Calibri Light" w:cs="Calibri Light"/>
              </w:rPr>
              <w:t>1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5EBE76A5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86942">
              <w:rPr>
                <w:rFonts w:ascii="Calibri Light" w:hAnsi="Calibri Light" w:cs="Calibri Light"/>
              </w:rPr>
              <w:t>22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B0E720B" w14:textId="77777777" w:rsidR="0064133D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  <w:p w14:paraId="5FDA6550" w14:textId="77777777" w:rsidR="00583468" w:rsidRDefault="00583468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86D8607" w14:textId="2D26C8DC" w:rsidR="00583468" w:rsidRDefault="00583468" w:rsidP="0058346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47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2439FE38" w:rsidR="00583468" w:rsidRPr="00D90D9E" w:rsidRDefault="00583468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25B0DB6" w:rsidR="00F45A1A" w:rsidRPr="00D90D9E" w:rsidRDefault="00577F11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E13B" w14:textId="77777777" w:rsidR="00486942" w:rsidRDefault="004869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8986DE1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486942">
      <w:rPr>
        <w:b/>
        <w:caps/>
        <w:sz w:val="14"/>
        <w:szCs w:val="14"/>
      </w:rPr>
      <w:t>4</w:t>
    </w:r>
    <w:r w:rsidR="00CF1750">
      <w:rPr>
        <w:b/>
        <w:caps/>
        <w:sz w:val="14"/>
        <w:szCs w:val="14"/>
      </w:rPr>
      <w:t>7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04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CF1750">
      <w:rPr>
        <w:sz w:val="14"/>
        <w:szCs w:val="14"/>
      </w:rPr>
      <w:t>9</w:t>
    </w:r>
    <w:r w:rsidR="00F14687">
      <w:rPr>
        <w:sz w:val="14"/>
        <w:szCs w:val="14"/>
      </w:rPr>
      <w:t>.2020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3B7C" w14:textId="77777777" w:rsidR="00486942" w:rsidRDefault="004869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9F00" w14:textId="77777777" w:rsidR="00486942" w:rsidRDefault="004869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13489A57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 xml:space="preserve">SOUND </w:t>
    </w:r>
    <w:r w:rsidR="00486942">
      <w:rPr>
        <w:b/>
        <w:sz w:val="34"/>
        <w:szCs w:val="34"/>
      </w:rPr>
      <w:t>4</w:t>
    </w:r>
    <w:r w:rsidR="00CF1750">
      <w:rPr>
        <w:b/>
        <w:sz w:val="34"/>
        <w:szCs w:val="3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FFAC" w14:textId="77777777" w:rsidR="00486942" w:rsidRDefault="004869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5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A24A7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D7627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5689E"/>
    <w:rsid w:val="0046204C"/>
    <w:rsid w:val="00464B93"/>
    <w:rsid w:val="00486942"/>
    <w:rsid w:val="004914CB"/>
    <w:rsid w:val="004F623D"/>
    <w:rsid w:val="00520C4E"/>
    <w:rsid w:val="00526592"/>
    <w:rsid w:val="005446DD"/>
    <w:rsid w:val="005726B7"/>
    <w:rsid w:val="00577F11"/>
    <w:rsid w:val="00583468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1F2F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1</Pages>
  <Words>177</Words>
  <Characters>1188</Characters>
  <Application>Microsoft Office Word</Application>
  <DocSecurity>0</DocSecurity>
  <Lines>66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2020-09-04T11:26:00Z</dcterms:created>
  <dcterms:modified xsi:type="dcterms:W3CDTF">2022-11-10T14:21:00Z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