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EA92E" w14:textId="0C7732B9" w:rsidR="00A504AB" w:rsidRPr="00804A1F" w:rsidRDefault="00A504AB" w:rsidP="001F497C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016B390B" w14:textId="706999F2" w:rsidR="00804A1F" w:rsidRPr="00520C4E" w:rsidRDefault="00F45A1A" w:rsidP="001F497C">
      <w:pPr>
        <w:autoSpaceDE w:val="0"/>
        <w:autoSpaceDN w:val="0"/>
        <w:adjustRightInd w:val="0"/>
        <w:spacing w:after="0" w:line="240" w:lineRule="auto"/>
        <w:rPr>
          <w:rFonts w:cs="Calibri Light"/>
          <w:b/>
        </w:rPr>
      </w:pPr>
      <w:r w:rsidRPr="00520C4E">
        <w:rPr>
          <w:rFonts w:cs="Calibri Light"/>
          <w:b/>
        </w:rPr>
        <w:t>Liefernachweis</w:t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</w:p>
    <w:p w14:paraId="5C20DD07" w14:textId="4373F454" w:rsidR="00804A1F" w:rsidRPr="00520C4E" w:rsidRDefault="00F45A1A" w:rsidP="001F497C">
      <w:pPr>
        <w:autoSpaceDE w:val="0"/>
        <w:autoSpaceDN w:val="0"/>
        <w:adjustRightInd w:val="0"/>
        <w:spacing w:after="0" w:line="240" w:lineRule="auto"/>
        <w:rPr>
          <w:rFonts w:cs="Calibri Light"/>
          <w:b/>
        </w:rPr>
      </w:pPr>
      <w:r w:rsidRPr="00520C4E">
        <w:rPr>
          <w:rFonts w:cs="Calibri Light"/>
          <w:b/>
        </w:rPr>
        <w:t>REGUPOL BSW G</w:t>
      </w:r>
      <w:r w:rsidR="00520C4E" w:rsidRPr="00520C4E">
        <w:rPr>
          <w:rFonts w:cs="Calibri Light"/>
          <w:b/>
        </w:rPr>
        <w:t>mbH</w:t>
      </w:r>
    </w:p>
    <w:p w14:paraId="566E6580" w14:textId="0C291C2C" w:rsidR="00F45A1A" w:rsidRDefault="00F45A1A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>Am Hilgenacker 24</w:t>
      </w:r>
    </w:p>
    <w:p w14:paraId="202A8925" w14:textId="3D6CAFAB" w:rsidR="00F45A1A" w:rsidRDefault="00F45A1A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>57319 Bad Berleburg</w:t>
      </w:r>
    </w:p>
    <w:p w14:paraId="0D9C16DB" w14:textId="6F932A89" w:rsidR="00F45A1A" w:rsidRDefault="00520C4E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 xml:space="preserve">+49 </w:t>
      </w:r>
      <w:r w:rsidR="00F45A1A">
        <w:rPr>
          <w:rFonts w:cs="Calibri Light"/>
        </w:rPr>
        <w:t>2751 803</w:t>
      </w:r>
      <w:r>
        <w:rPr>
          <w:rFonts w:cs="Calibri Light"/>
        </w:rPr>
        <w:t>-</w:t>
      </w:r>
      <w:r w:rsidR="00F45A1A">
        <w:rPr>
          <w:rFonts w:cs="Calibri Light"/>
        </w:rPr>
        <w:t>0</w:t>
      </w:r>
    </w:p>
    <w:p w14:paraId="79A3D41C" w14:textId="577F1B0B" w:rsidR="00F45A1A" w:rsidRPr="00520C4E" w:rsidRDefault="007339C8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hyperlink r:id="rId8" w:history="1">
        <w:r w:rsidR="00F45A1A" w:rsidRPr="00520C4E">
          <w:rPr>
            <w:rStyle w:val="Hyperlink"/>
            <w:rFonts w:cs="Calibri Light"/>
            <w:color w:val="auto"/>
            <w:u w:val="none"/>
          </w:rPr>
          <w:t>info@regupol.de</w:t>
        </w:r>
      </w:hyperlink>
    </w:p>
    <w:p w14:paraId="67CE4166" w14:textId="2A48D98C" w:rsidR="00F45A1A" w:rsidRPr="00520C4E" w:rsidRDefault="007339C8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hyperlink r:id="rId9" w:history="1">
        <w:r w:rsidR="00520C4E" w:rsidRPr="00520C4E">
          <w:rPr>
            <w:rStyle w:val="Hyperlink"/>
            <w:rFonts w:cs="Calibri Light"/>
            <w:color w:val="auto"/>
            <w:u w:val="none"/>
          </w:rPr>
          <w:t>www.regupol.com</w:t>
        </w:r>
      </w:hyperlink>
    </w:p>
    <w:p w14:paraId="73CC3EC7" w14:textId="77777777" w:rsidR="00804A1F" w:rsidRPr="00804A1F" w:rsidRDefault="00804A1F" w:rsidP="001F497C">
      <w:pPr>
        <w:autoSpaceDE w:val="0"/>
        <w:autoSpaceDN w:val="0"/>
        <w:adjustRightInd w:val="0"/>
        <w:spacing w:after="0" w:line="240" w:lineRule="auto"/>
        <w:rPr>
          <w:rFonts w:cs="Calibri Light"/>
          <w:b/>
          <w:bCs/>
        </w:rPr>
      </w:pPr>
    </w:p>
    <w:tbl>
      <w:tblPr>
        <w:tblStyle w:val="Tabellenraster"/>
        <w:tblW w:w="9057" w:type="dxa"/>
        <w:tblInd w:w="5" w:type="dxa"/>
        <w:tblLook w:val="04A0" w:firstRow="1" w:lastRow="0" w:firstColumn="1" w:lastColumn="0" w:noHBand="0" w:noVBand="1"/>
      </w:tblPr>
      <w:tblGrid>
        <w:gridCol w:w="1060"/>
        <w:gridCol w:w="1060"/>
        <w:gridCol w:w="4817"/>
        <w:gridCol w:w="1060"/>
        <w:gridCol w:w="1060"/>
      </w:tblGrid>
      <w:tr w:rsidR="009873A0" w:rsidRPr="00804A1F" w14:paraId="58761306" w14:textId="7515E4D4" w:rsidTr="000C654C">
        <w:trPr>
          <w:trHeight w:val="567"/>
          <w:tblHeader/>
        </w:trPr>
        <w:tc>
          <w:tcPr>
            <w:tcW w:w="1060" w:type="dxa"/>
            <w:tcBorders>
              <w:top w:val="nil"/>
              <w:left w:val="nil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79B4AC43" w14:textId="4BE2B08F" w:rsidR="009873A0" w:rsidRPr="00804A1F" w:rsidRDefault="009873A0" w:rsidP="009873A0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Position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0F10F79B" w14:textId="4FBB9F0B" w:rsidR="009873A0" w:rsidRPr="00804A1F" w:rsidRDefault="009873A0" w:rsidP="009873A0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Menge</w:t>
            </w:r>
          </w:p>
        </w:tc>
        <w:tc>
          <w:tcPr>
            <w:tcW w:w="4817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23417084" w14:textId="5720305A" w:rsidR="009873A0" w:rsidRPr="00804A1F" w:rsidRDefault="009873A0" w:rsidP="009873A0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Leistungsumfang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20863A44" w14:textId="58FB3E21" w:rsidR="009873A0" w:rsidRPr="00804A1F" w:rsidRDefault="009873A0" w:rsidP="009873A0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Einheits-preis 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63F885BC" w14:textId="3244B2E0" w:rsidR="009873A0" w:rsidRDefault="009873A0" w:rsidP="009873A0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Gesamt </w:t>
            </w:r>
          </w:p>
        </w:tc>
      </w:tr>
      <w:tr w:rsidR="00F45A1A" w:rsidRPr="00804A1F" w14:paraId="7352B150" w14:textId="502F6CB7" w:rsidTr="00F2351A">
        <w:trPr>
          <w:trHeight w:val="1417"/>
        </w:trPr>
        <w:tc>
          <w:tcPr>
            <w:tcW w:w="1060" w:type="dxa"/>
            <w:tcBorders>
              <w:top w:val="single" w:sz="12" w:space="0" w:color="96BE0D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44C4C298" w14:textId="29233830" w:rsidR="00F45A1A" w:rsidRPr="00D90D9E" w:rsidRDefault="00F45A1A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70917300" w14:textId="4CFD365C" w:rsidR="00F45A1A" w:rsidRPr="00D90D9E" w:rsidRDefault="00F45A1A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m²</w:t>
            </w:r>
          </w:p>
        </w:tc>
        <w:tc>
          <w:tcPr>
            <w:tcW w:w="4817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3F5230DB" w14:textId="3DB2E6C8" w:rsidR="00E26FE0" w:rsidRPr="00E26FE0" w:rsidRDefault="006756AA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Schwingungsisolierung </w:t>
            </w:r>
            <w:r w:rsidR="00E26FE0" w:rsidRPr="00E26FE0">
              <w:rPr>
                <w:rFonts w:ascii="Calibri Light" w:hAnsi="Calibri Light" w:cs="Calibri Light"/>
                <w:b/>
                <w:bCs/>
              </w:rPr>
              <w:t xml:space="preserve">REGUPOL </w:t>
            </w:r>
            <w:r>
              <w:rPr>
                <w:rFonts w:ascii="Calibri Light" w:hAnsi="Calibri Light" w:cs="Calibri Light"/>
                <w:b/>
                <w:bCs/>
              </w:rPr>
              <w:t>vibration 480</w:t>
            </w:r>
          </w:p>
          <w:p w14:paraId="6361BCE4" w14:textId="77777777" w:rsidR="00D01583" w:rsidRDefault="00E26FE0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E26FE0">
              <w:rPr>
                <w:rFonts w:ascii="Calibri Light" w:hAnsi="Calibri Light" w:cs="Calibri Light"/>
              </w:rPr>
              <w:t>gem</w:t>
            </w:r>
            <w:r w:rsidR="00526592">
              <w:rPr>
                <w:rFonts w:ascii="Calibri Light" w:hAnsi="Calibri Light" w:cs="Calibri Light"/>
              </w:rPr>
              <w:t>äß</w:t>
            </w:r>
            <w:r w:rsidRPr="00E26FE0">
              <w:rPr>
                <w:rFonts w:ascii="Calibri Light" w:hAnsi="Calibri Light" w:cs="Calibri Light"/>
              </w:rPr>
              <w:t xml:space="preserve"> </w:t>
            </w:r>
          </w:p>
          <w:p w14:paraId="4F290752" w14:textId="07084593" w:rsidR="00E26FE0" w:rsidRPr="006756AA" w:rsidRDefault="006756AA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756AA">
              <w:rPr>
                <w:rFonts w:ascii="Calibri Light" w:hAnsi="Calibri Light" w:cs="Calibri Light"/>
              </w:rPr>
              <w:t>Allgemeine bauaufsichtliche Zulassung Z-16.32-500</w:t>
            </w:r>
          </w:p>
          <w:p w14:paraId="740AA363" w14:textId="77777777" w:rsidR="00E26FE0" w:rsidRPr="00E26FE0" w:rsidRDefault="00E26FE0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37C43230" w14:textId="3E3B61BC" w:rsidR="00C75078" w:rsidRPr="00C75078" w:rsidRDefault="00660E45" w:rsidP="00A07428">
            <w:pPr>
              <w:pStyle w:val="Listenabsatz"/>
              <w:numPr>
                <w:ilvl w:val="0"/>
                <w:numId w:val="2"/>
              </w:numPr>
              <w:rPr>
                <w:rFonts w:ascii="Calibri Light" w:hAnsi="Calibri Light" w:cs="Calibri Light"/>
              </w:rPr>
            </w:pPr>
            <w:r w:rsidRPr="00C75078">
              <w:rPr>
                <w:rFonts w:ascii="Calibri Light" w:hAnsi="Calibri Light" w:cs="Calibri Light"/>
              </w:rPr>
              <w:t>Untergrund</w:t>
            </w:r>
            <w:r w:rsidR="00E26FE0" w:rsidRPr="00C75078">
              <w:rPr>
                <w:rFonts w:ascii="Calibri Light" w:hAnsi="Calibri Light" w:cs="Calibri Light"/>
              </w:rPr>
              <w:t xml:space="preserve"> reinigen, besenrein abkehren, überstehende Stein- und Betonspitzen entferne</w:t>
            </w:r>
            <w:r w:rsidR="000C654C" w:rsidRPr="00C75078">
              <w:rPr>
                <w:rFonts w:ascii="Calibri Light" w:hAnsi="Calibri Light" w:cs="Calibri Light"/>
              </w:rPr>
              <w:t>n</w:t>
            </w:r>
            <w:r w:rsidR="00C75078" w:rsidRPr="00C75078">
              <w:rPr>
                <w:rFonts w:ascii="Calibri Light" w:hAnsi="Calibri Light" w:cs="Calibri Light"/>
              </w:rPr>
              <w:t>.</w:t>
            </w:r>
          </w:p>
          <w:p w14:paraId="5BD12CA2" w14:textId="6C81B462" w:rsidR="00C75078" w:rsidRPr="00C75078" w:rsidRDefault="00660E45" w:rsidP="00543EEF">
            <w:pPr>
              <w:pStyle w:val="Listenabsatz"/>
              <w:numPr>
                <w:ilvl w:val="0"/>
                <w:numId w:val="2"/>
              </w:numPr>
              <w:rPr>
                <w:rFonts w:ascii="Calibri Light" w:hAnsi="Calibri Light" w:cs="Calibri Light"/>
              </w:rPr>
            </w:pPr>
            <w:r w:rsidRPr="00C75078">
              <w:rPr>
                <w:rFonts w:ascii="Calibri Light" w:hAnsi="Calibri Light" w:cs="Calibri Light"/>
                <w:b/>
                <w:bCs/>
              </w:rPr>
              <w:t>REGUPOL</w:t>
            </w:r>
            <w:r w:rsidRPr="00C75078">
              <w:rPr>
                <w:rFonts w:ascii="Calibri Light" w:hAnsi="Calibri Light" w:cs="Calibri Light"/>
              </w:rPr>
              <w:t xml:space="preserve"> </w:t>
            </w:r>
            <w:r w:rsidRPr="008B39B8">
              <w:rPr>
                <w:rFonts w:ascii="Calibri Light" w:hAnsi="Calibri Light" w:cs="Calibri Light"/>
                <w:b/>
                <w:bCs/>
              </w:rPr>
              <w:t>vibration</w:t>
            </w:r>
            <w:r w:rsidR="009873A0" w:rsidRPr="00C75078">
              <w:rPr>
                <w:rFonts w:ascii="Calibri Light" w:hAnsi="Calibri Light" w:cs="Calibri Light"/>
              </w:rPr>
              <w:t xml:space="preserve"> Stumpf gestoßen und</w:t>
            </w:r>
            <w:r w:rsidRPr="00C75078">
              <w:rPr>
                <w:rFonts w:ascii="Calibri Light" w:hAnsi="Calibri Light" w:cs="Calibri Light"/>
              </w:rPr>
              <w:t xml:space="preserve"> lückenlos verlegen</w:t>
            </w:r>
            <w:r w:rsidR="000C654C" w:rsidRPr="00C75078">
              <w:rPr>
                <w:rFonts w:ascii="Calibri Light" w:hAnsi="Calibri Light" w:cs="Calibri Light"/>
              </w:rPr>
              <w:t>.</w:t>
            </w:r>
          </w:p>
          <w:p w14:paraId="0717D49B" w14:textId="30D05311" w:rsidR="00C75078" w:rsidRPr="00C75078" w:rsidRDefault="00660E45" w:rsidP="00294AB9">
            <w:pPr>
              <w:pStyle w:val="Listenabsatz"/>
              <w:numPr>
                <w:ilvl w:val="0"/>
                <w:numId w:val="2"/>
              </w:numPr>
              <w:rPr>
                <w:rFonts w:ascii="Calibri Light" w:hAnsi="Calibri Light" w:cs="Calibri Light"/>
              </w:rPr>
            </w:pPr>
            <w:r w:rsidRPr="00C75078">
              <w:rPr>
                <w:rFonts w:ascii="Calibri Light" w:hAnsi="Calibri Light" w:cs="Calibri Light"/>
              </w:rPr>
              <w:t>Bei mehrlagiger Verlegung die Lagen versetzt anordnen</w:t>
            </w:r>
            <w:r w:rsidR="000C654C" w:rsidRPr="00C75078">
              <w:rPr>
                <w:rFonts w:ascii="Calibri Light" w:hAnsi="Calibri Light" w:cs="Calibri Light"/>
              </w:rPr>
              <w:t>.</w:t>
            </w:r>
          </w:p>
          <w:p w14:paraId="572AFB8F" w14:textId="14137385" w:rsidR="00E26FE0" w:rsidRDefault="006756AA" w:rsidP="00660E45">
            <w:pPr>
              <w:pStyle w:val="Listenabsatz"/>
              <w:numPr>
                <w:ilvl w:val="0"/>
                <w:numId w:val="2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Nach der Verlegung die Dämmbahn mit einer handelsüblichen PE-Folie (0,2 mm) abdecken</w:t>
            </w:r>
            <w:r w:rsidR="000C654C">
              <w:rPr>
                <w:rFonts w:ascii="Calibri Light" w:hAnsi="Calibri Light" w:cs="Calibri Light"/>
              </w:rPr>
              <w:t>.</w:t>
            </w:r>
          </w:p>
          <w:p w14:paraId="27017AB0" w14:textId="77777777" w:rsidR="00E26FE0" w:rsidRPr="00E26FE0" w:rsidRDefault="00E26FE0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7ECC6E54" w14:textId="649B9636" w:rsidR="00E26FE0" w:rsidRPr="00E26FE0" w:rsidRDefault="006756AA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Schwingungsisolierung </w:t>
            </w:r>
            <w:r w:rsidR="00E26FE0" w:rsidRPr="00E26FE0">
              <w:rPr>
                <w:rFonts w:ascii="Calibri Light" w:hAnsi="Calibri Light" w:cs="Calibri Light"/>
              </w:rPr>
              <w:t xml:space="preserve">basierend auf </w:t>
            </w:r>
            <w:r>
              <w:rPr>
                <w:rFonts w:ascii="Calibri Light" w:hAnsi="Calibri Light" w:cs="Calibri Light"/>
              </w:rPr>
              <w:t>Gummifasern</w:t>
            </w:r>
            <w:r w:rsidR="009908BB">
              <w:rPr>
                <w:rFonts w:ascii="Calibri Light" w:hAnsi="Calibri Light" w:cs="Calibri Light"/>
              </w:rPr>
              <w:t>, gebunden mit hochelastischen Polyurethan-Kautschuk, volumenelastisch.</w:t>
            </w:r>
          </w:p>
          <w:p w14:paraId="03B175CB" w14:textId="77777777" w:rsidR="00E26FE0" w:rsidRPr="00E26FE0" w:rsidRDefault="00E26FE0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4A00A82A" w14:textId="55F39EAC" w:rsidR="00E26FE0" w:rsidRPr="00E26FE0" w:rsidRDefault="00E26FE0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E26FE0">
              <w:rPr>
                <w:rFonts w:ascii="Calibri Light" w:hAnsi="Calibri Light" w:cs="Calibri Light"/>
              </w:rPr>
              <w:t>Fabrikat</w:t>
            </w:r>
            <w:r w:rsidRPr="00E26FE0">
              <w:rPr>
                <w:rFonts w:ascii="Calibri Light" w:hAnsi="Calibri Light" w:cs="Calibri Light"/>
              </w:rPr>
              <w:tab/>
              <w:t xml:space="preserve">: </w:t>
            </w:r>
            <w:r w:rsidRPr="00E26FE0">
              <w:rPr>
                <w:rFonts w:ascii="Calibri Light" w:hAnsi="Calibri Light" w:cs="Calibri Light"/>
                <w:b/>
                <w:bCs/>
              </w:rPr>
              <w:t>REGUPOL</w:t>
            </w:r>
            <w:r w:rsidRPr="00E26FE0">
              <w:rPr>
                <w:rFonts w:ascii="Calibri Light" w:hAnsi="Calibri Light" w:cs="Calibri Light"/>
              </w:rPr>
              <w:t xml:space="preserve"> </w:t>
            </w:r>
            <w:r w:rsidR="009908BB">
              <w:rPr>
                <w:rFonts w:ascii="Calibri Light" w:hAnsi="Calibri Light" w:cs="Calibri Light"/>
              </w:rPr>
              <w:t>Schwingungsisolierung</w:t>
            </w:r>
            <w:r w:rsidRPr="00E26FE0">
              <w:rPr>
                <w:rFonts w:ascii="Calibri Light" w:hAnsi="Calibri Light" w:cs="Calibri Light"/>
              </w:rPr>
              <w:t xml:space="preserve">         </w:t>
            </w:r>
          </w:p>
          <w:p w14:paraId="16402EAC" w14:textId="430F79FC" w:rsidR="00E26FE0" w:rsidRPr="00E26FE0" w:rsidRDefault="00E26FE0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E26FE0">
              <w:rPr>
                <w:rFonts w:ascii="Calibri Light" w:hAnsi="Calibri Light" w:cs="Calibri Light"/>
              </w:rPr>
              <w:t xml:space="preserve">Typ: </w:t>
            </w:r>
            <w:r w:rsidR="009908BB" w:rsidRPr="007067BB">
              <w:rPr>
                <w:rFonts w:ascii="Calibri Light" w:hAnsi="Calibri Light" w:cs="Calibri Light"/>
                <w:b/>
                <w:bCs/>
              </w:rPr>
              <w:t>vibration 480</w:t>
            </w:r>
            <w:r w:rsidR="007067BB">
              <w:rPr>
                <w:rFonts w:ascii="Calibri Light" w:hAnsi="Calibri Light" w:cs="Calibri Light"/>
                <w:b/>
                <w:bCs/>
              </w:rPr>
              <w:t xml:space="preserve"> </w:t>
            </w:r>
            <w:r w:rsidR="007067BB">
              <w:rPr>
                <w:rFonts w:ascii="Calibri Light" w:hAnsi="Calibri Light" w:cs="Calibri Light"/>
              </w:rPr>
              <w:t>oder gleichwertig</w:t>
            </w:r>
            <w:r w:rsidRPr="00E26FE0">
              <w:rPr>
                <w:rFonts w:ascii="Calibri Light" w:hAnsi="Calibri Light" w:cs="Calibri Light"/>
              </w:rPr>
              <w:t xml:space="preserve">             </w:t>
            </w:r>
          </w:p>
          <w:p w14:paraId="652B30BA" w14:textId="42E4268F" w:rsidR="00B971E8" w:rsidRDefault="00B971E8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Lieferform, ab Lager: Rollen</w:t>
            </w:r>
          </w:p>
          <w:p w14:paraId="374B470A" w14:textId="40EC4371" w:rsidR="00E26FE0" w:rsidRDefault="009908BB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Länge: 10.000 mm</w:t>
            </w:r>
            <w:r w:rsidR="00C75078">
              <w:rPr>
                <w:rFonts w:ascii="Calibri Light" w:hAnsi="Calibri Light" w:cs="Calibri Light"/>
              </w:rPr>
              <w:t xml:space="preserve">, </w:t>
            </w:r>
            <w:r>
              <w:rPr>
                <w:rFonts w:ascii="Calibri Light" w:hAnsi="Calibri Light" w:cs="Calibri Light"/>
              </w:rPr>
              <w:t>Breite: 1.250 mm</w:t>
            </w:r>
            <w:r w:rsidR="00C75078">
              <w:rPr>
                <w:rFonts w:ascii="Calibri Light" w:hAnsi="Calibri Light" w:cs="Calibri Light"/>
              </w:rPr>
              <w:t xml:space="preserve">, </w:t>
            </w:r>
            <w:r w:rsidR="00E26FE0" w:rsidRPr="00E26FE0">
              <w:rPr>
                <w:rFonts w:ascii="Calibri Light" w:hAnsi="Calibri Light" w:cs="Calibri Light"/>
              </w:rPr>
              <w:t xml:space="preserve">Dicke: </w:t>
            </w:r>
            <w:r w:rsidR="00C75078">
              <w:rPr>
                <w:rFonts w:ascii="Calibri Light" w:hAnsi="Calibri Light" w:cs="Calibri Light"/>
              </w:rPr>
              <w:t>1</w:t>
            </w:r>
            <w:r w:rsidR="00E26FE0" w:rsidRPr="00E26FE0">
              <w:rPr>
                <w:rFonts w:ascii="Calibri Light" w:hAnsi="Calibri Light" w:cs="Calibri Light"/>
              </w:rPr>
              <w:t>5 mm</w:t>
            </w:r>
          </w:p>
          <w:p w14:paraId="21FE2A4C" w14:textId="77777777" w:rsidR="00C75078" w:rsidRDefault="00C75078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7A9B4AC8" w14:textId="30577C99" w:rsidR="009908BB" w:rsidRDefault="009908BB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Platten</w:t>
            </w:r>
            <w:r w:rsidR="007067BB">
              <w:rPr>
                <w:rFonts w:ascii="Calibri Light" w:hAnsi="Calibri Light" w:cs="Calibri Light"/>
              </w:rPr>
              <w:t xml:space="preserve"> -</w:t>
            </w:r>
            <w:r>
              <w:rPr>
                <w:rFonts w:ascii="Calibri Light" w:hAnsi="Calibri Light" w:cs="Calibri Light"/>
              </w:rPr>
              <w:t xml:space="preserve"> und Streifenware auf Anfrage</w:t>
            </w:r>
          </w:p>
          <w:p w14:paraId="0C80D6F0" w14:textId="77777777" w:rsidR="009908BB" w:rsidRPr="00E26FE0" w:rsidRDefault="009908BB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5DF11A35" w14:textId="18C7A574" w:rsidR="00E26FE0" w:rsidRPr="00B971E8" w:rsidRDefault="009908BB" w:rsidP="00B971E8">
            <w:pPr>
              <w:pStyle w:val="Listenabsatz"/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  <w:r w:rsidRPr="00B971E8">
              <w:rPr>
                <w:rFonts w:ascii="Calibri Light" w:hAnsi="Calibri Light" w:cs="Calibri Light"/>
              </w:rPr>
              <w:t>Statische Dauer</w:t>
            </w:r>
            <w:r w:rsidR="00E26FE0" w:rsidRPr="00B971E8">
              <w:rPr>
                <w:rFonts w:ascii="Calibri Light" w:hAnsi="Calibri Light" w:cs="Calibri Light"/>
              </w:rPr>
              <w:t xml:space="preserve">last: </w:t>
            </w:r>
            <w:r w:rsidRPr="00B971E8">
              <w:rPr>
                <w:rFonts w:ascii="Calibri Light" w:hAnsi="Calibri Light" w:cs="Calibri Light"/>
              </w:rPr>
              <w:t>0,15 N/mm²</w:t>
            </w:r>
          </w:p>
          <w:p w14:paraId="0940F760" w14:textId="5FBE267A" w:rsidR="009908BB" w:rsidRPr="00B971E8" w:rsidRDefault="009908BB" w:rsidP="00B971E8">
            <w:pPr>
              <w:pStyle w:val="Listenabsatz"/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  <w:r w:rsidRPr="00B971E8">
              <w:rPr>
                <w:rFonts w:ascii="Calibri Light" w:hAnsi="Calibri Light" w:cs="Calibri Light"/>
              </w:rPr>
              <w:t>Lastspitzen: 0,25 N/mm²</w:t>
            </w:r>
          </w:p>
          <w:p w14:paraId="1CD6F4E2" w14:textId="3659CE4F" w:rsidR="009908BB" w:rsidRPr="00B971E8" w:rsidRDefault="009908BB" w:rsidP="00B971E8">
            <w:pPr>
              <w:pStyle w:val="Listenabsatz"/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  <w:r w:rsidRPr="00B971E8">
              <w:rPr>
                <w:rFonts w:ascii="Calibri Light" w:hAnsi="Calibri Light" w:cs="Calibri Light"/>
              </w:rPr>
              <w:t>Zugfestigkeit – Anlehnung an DIN EN ISO 1798: 0,36 N/mm²</w:t>
            </w:r>
          </w:p>
          <w:p w14:paraId="79CF17B6" w14:textId="4FA75D51" w:rsidR="007067BB" w:rsidRPr="00B971E8" w:rsidRDefault="009908BB" w:rsidP="00B971E8">
            <w:pPr>
              <w:pStyle w:val="Listenabsatz"/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  <w:r w:rsidRPr="00B971E8">
              <w:rPr>
                <w:rFonts w:ascii="Calibri Light" w:hAnsi="Calibri Light" w:cs="Calibri Light"/>
              </w:rPr>
              <w:t xml:space="preserve">Reißdehnung – Anlehnung an DIN </w:t>
            </w:r>
            <w:r w:rsidR="007E19AD">
              <w:rPr>
                <w:rFonts w:ascii="Calibri Light" w:hAnsi="Calibri Light" w:cs="Calibri Light"/>
              </w:rPr>
              <w:t xml:space="preserve">EN </w:t>
            </w:r>
            <w:r w:rsidRPr="00B971E8">
              <w:rPr>
                <w:rFonts w:ascii="Calibri Light" w:hAnsi="Calibri Light" w:cs="Calibri Light"/>
              </w:rPr>
              <w:t>ISO 1798</w:t>
            </w:r>
            <w:r w:rsidR="007067BB" w:rsidRPr="00B971E8">
              <w:rPr>
                <w:rFonts w:ascii="Calibri Light" w:hAnsi="Calibri Light" w:cs="Calibri Light"/>
              </w:rPr>
              <w:t>: 55%</w:t>
            </w:r>
          </w:p>
          <w:p w14:paraId="336C3FEA" w14:textId="62B3BCE6" w:rsidR="00C75078" w:rsidRPr="00B971E8" w:rsidRDefault="00C75078" w:rsidP="00B971E8">
            <w:pPr>
              <w:pStyle w:val="Listenabsatz"/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  <w:r w:rsidRPr="00B971E8">
              <w:rPr>
                <w:rFonts w:ascii="Calibri Light" w:hAnsi="Calibri Light" w:cs="Calibri Light"/>
              </w:rPr>
              <w:t>Weiterreißwiderstand – Anlehnung an DIN ISO 34-1: 4,5 N/mm²</w:t>
            </w:r>
          </w:p>
          <w:p w14:paraId="437962BA" w14:textId="79543688" w:rsidR="00C75078" w:rsidRPr="00EF2B74" w:rsidRDefault="00C75078" w:rsidP="00C15B41">
            <w:pPr>
              <w:pStyle w:val="Listenabsatz"/>
              <w:numPr>
                <w:ilvl w:val="0"/>
                <w:numId w:val="3"/>
              </w:numPr>
              <w:rPr>
                <w:rFonts w:ascii="Calibri Light" w:hAnsi="Calibri Light" w:cs="Calibri Light"/>
              </w:rPr>
            </w:pPr>
            <w:r w:rsidRPr="00EF2B74">
              <w:rPr>
                <w:rFonts w:ascii="Calibri Light" w:hAnsi="Calibri Light" w:cs="Calibri Light"/>
              </w:rPr>
              <w:t>Stati</w:t>
            </w:r>
            <w:r w:rsidR="007E19AD" w:rsidRPr="00EF2B74">
              <w:rPr>
                <w:rFonts w:ascii="Calibri Light" w:hAnsi="Calibri Light" w:cs="Calibri Light"/>
              </w:rPr>
              <w:t>scher</w:t>
            </w:r>
            <w:r w:rsidRPr="00EF2B74">
              <w:rPr>
                <w:rFonts w:ascii="Calibri Light" w:hAnsi="Calibri Light" w:cs="Calibri Light"/>
              </w:rPr>
              <w:t xml:space="preserve"> Elastizitätsmodul – Anlehnung an EN 826: 0,25 – 0,8 N/mm²</w:t>
            </w:r>
          </w:p>
          <w:p w14:paraId="4726B1AD" w14:textId="56582C09" w:rsidR="00C75078" w:rsidRDefault="00C75078" w:rsidP="007067BB">
            <w:pPr>
              <w:pStyle w:val="Listenabsatz"/>
              <w:numPr>
                <w:ilvl w:val="0"/>
                <w:numId w:val="3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Dynamischer Elastizitätsmodul – Anlehnung an DIN 53513: 1,2 – 3,3 N/mm²</w:t>
            </w:r>
          </w:p>
          <w:p w14:paraId="5C13BB28" w14:textId="77777777" w:rsidR="00B971E8" w:rsidRDefault="00B971E8" w:rsidP="007067BB">
            <w:pPr>
              <w:rPr>
                <w:rFonts w:ascii="Calibri Light" w:hAnsi="Calibri Light" w:cs="Calibri Light"/>
              </w:rPr>
            </w:pPr>
          </w:p>
          <w:p w14:paraId="244AADF9" w14:textId="77777777" w:rsidR="00EF2B74" w:rsidRDefault="00EF2B74" w:rsidP="007067BB">
            <w:pPr>
              <w:rPr>
                <w:rFonts w:ascii="Calibri Light" w:hAnsi="Calibri Light" w:cs="Calibri Light"/>
              </w:rPr>
            </w:pPr>
          </w:p>
          <w:p w14:paraId="7E5C9255" w14:textId="2EBD03E1" w:rsidR="009873A0" w:rsidRPr="007067BB" w:rsidRDefault="007067BB" w:rsidP="007067BB">
            <w:pPr>
              <w:rPr>
                <w:rFonts w:ascii="Calibri Light" w:hAnsi="Calibri Light" w:cs="Calibri Light"/>
              </w:rPr>
            </w:pPr>
            <w:r w:rsidRPr="00CF1750">
              <w:rPr>
                <w:rFonts w:ascii="Calibri Light" w:hAnsi="Calibri Light" w:cs="Calibri Light"/>
              </w:rPr>
              <w:t>Eine allgemeine bauaufsichtliche Zulassung ist (gem. §§ 18 Abs. 1 und 21 Abs. 1 Musterbauordnung [MBO]) vom Bieter bei abweichenden Produkten bei Angebotsabgabe vorzulegen</w:t>
            </w:r>
            <w:r w:rsidR="009873A0">
              <w:rPr>
                <w:rFonts w:ascii="Calibri Light" w:hAnsi="Calibri Light" w:cs="Calibri Light"/>
              </w:rPr>
              <w:t>.</w:t>
            </w:r>
          </w:p>
          <w:p w14:paraId="73947CDA" w14:textId="3F3AB5A8" w:rsidR="007339C8" w:rsidRDefault="007339C8" w:rsidP="007339C8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Cradle to Cradle Certified® ist eine eingetragene Marke des Cradle to Cradle Product Innovation Institute (C2CPII). </w:t>
            </w:r>
            <w:r>
              <w:rPr>
                <w:rFonts w:ascii="Calibri Light" w:hAnsi="Calibri Light" w:cs="Calibri Light"/>
                <w:b/>
                <w:bCs/>
              </w:rPr>
              <w:t xml:space="preserve">REGUPOL vibration </w:t>
            </w:r>
            <w:r>
              <w:rPr>
                <w:rFonts w:ascii="Calibri Light" w:hAnsi="Calibri Light" w:cs="Calibri Light"/>
                <w:b/>
                <w:bCs/>
              </w:rPr>
              <w:t>48</w:t>
            </w:r>
            <w:r>
              <w:rPr>
                <w:rFonts w:ascii="Calibri Light" w:hAnsi="Calibri Light" w:cs="Calibri Light"/>
                <w:b/>
                <w:bCs/>
              </w:rPr>
              <w:t>0</w:t>
            </w:r>
            <w:r>
              <w:rPr>
                <w:rFonts w:ascii="Calibri Light" w:hAnsi="Calibri Light" w:cs="Calibri Light"/>
              </w:rPr>
              <w:t xml:space="preserve"> ist gemäß Cradle to Cradle Certified® in Bronze-Level zertifiziert.</w:t>
            </w:r>
          </w:p>
          <w:p w14:paraId="6F6C82EE" w14:textId="77777777" w:rsidR="00E26FE0" w:rsidRPr="00E26FE0" w:rsidRDefault="00E26FE0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4B6A0CE5" w14:textId="2A08B978" w:rsidR="0064133D" w:rsidRPr="00D90D9E" w:rsidRDefault="0064133D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3E7D9890" w14:textId="0A2D9A1B" w:rsidR="00F45A1A" w:rsidRPr="00D90D9E" w:rsidRDefault="00E0103A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>€</w:t>
            </w:r>
            <w:r w:rsidR="00520C4E">
              <w:rPr>
                <w:rFonts w:ascii="Calibri Light" w:hAnsi="Calibri Light" w:cs="Calibri Light"/>
              </w:rPr>
              <w:t>/</w:t>
            </w:r>
            <w:r>
              <w:rPr>
                <w:rFonts w:ascii="Calibri Light" w:hAnsi="Calibri Light" w:cs="Calibri Light"/>
              </w:rPr>
              <w:t>m²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466A8624" w14:textId="3E42493C" w:rsidR="00F45A1A" w:rsidRPr="00CE21B6" w:rsidRDefault="00F14687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</w:tr>
    </w:tbl>
    <w:p w14:paraId="1D5A430B" w14:textId="77777777" w:rsidR="001408DA" w:rsidRDefault="001408DA" w:rsidP="001F497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57A74E53" w14:textId="76A72523" w:rsidR="0045689E" w:rsidRPr="006150DA" w:rsidRDefault="001408DA" w:rsidP="00F1468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150DA">
        <w:rPr>
          <w:rFonts w:cstheme="minorHAnsi"/>
          <w:b/>
        </w:rPr>
        <w:t>Summe:</w:t>
      </w:r>
      <w:r w:rsidR="00F14687" w:rsidRPr="006150DA">
        <w:rPr>
          <w:rFonts w:cstheme="minorHAnsi"/>
          <w:b/>
        </w:rPr>
        <w:t xml:space="preserve">   €</w:t>
      </w:r>
      <w:r w:rsidRPr="006150DA">
        <w:rPr>
          <w:rFonts w:cstheme="minorHAnsi"/>
          <w:b/>
        </w:rPr>
        <w:tab/>
      </w:r>
      <w:r w:rsidRPr="006150DA">
        <w:rPr>
          <w:rFonts w:cstheme="minorHAnsi"/>
          <w:b/>
        </w:rPr>
        <w:tab/>
      </w:r>
      <w:r w:rsidRPr="006150DA">
        <w:rPr>
          <w:rFonts w:cstheme="minorHAnsi"/>
          <w:b/>
        </w:rPr>
        <w:tab/>
      </w:r>
      <w:r w:rsidRPr="006150DA">
        <w:rPr>
          <w:rFonts w:cstheme="minorHAnsi"/>
          <w:b/>
        </w:rPr>
        <w:tab/>
      </w:r>
    </w:p>
    <w:sectPr w:rsidR="0045689E" w:rsidRPr="006150DA" w:rsidSect="006245D5">
      <w:headerReference w:type="default" r:id="rId10"/>
      <w:footerReference w:type="default" r:id="rId11"/>
      <w:type w:val="continuous"/>
      <w:pgSz w:w="11900" w:h="16840"/>
      <w:pgMar w:top="1418" w:right="1418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3E531" w14:textId="77777777" w:rsidR="00C36FF4" w:rsidRDefault="00C36FF4" w:rsidP="000471AF">
      <w:r>
        <w:separator/>
      </w:r>
    </w:p>
  </w:endnote>
  <w:endnote w:type="continuationSeparator" w:id="0">
    <w:p w14:paraId="263E2BAF" w14:textId="77777777" w:rsidR="00C36FF4" w:rsidRDefault="00C36FF4" w:rsidP="00047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02C9" w14:textId="1E5D172F" w:rsidR="00857ECF" w:rsidRPr="00795961" w:rsidRDefault="001408DA" w:rsidP="00224DCD">
    <w:pPr>
      <w:pStyle w:val="Fuzeile"/>
      <w:tabs>
        <w:tab w:val="clear" w:pos="4536"/>
        <w:tab w:val="clear" w:pos="9072"/>
        <w:tab w:val="left" w:pos="8789"/>
      </w:tabs>
      <w:rPr>
        <w:sz w:val="14"/>
        <w:szCs w:val="14"/>
      </w:rPr>
    </w:pPr>
    <w:r>
      <w:rPr>
        <w:rFonts w:cstheme="minorHAnsi"/>
        <w:sz w:val="14"/>
        <w:szCs w:val="14"/>
      </w:rPr>
      <w:t>Ausschreibungstext</w:t>
    </w:r>
    <w:r w:rsidR="00795961">
      <w:rPr>
        <w:rFonts w:cstheme="minorHAnsi"/>
        <w:sz w:val="14"/>
        <w:szCs w:val="14"/>
      </w:rPr>
      <w:t xml:space="preserve"> </w:t>
    </w:r>
    <w:r w:rsidR="00795961" w:rsidRPr="00B478B9">
      <w:rPr>
        <w:rFonts w:cstheme="minorHAnsi"/>
        <w:sz w:val="14"/>
        <w:szCs w:val="14"/>
      </w:rPr>
      <w:t xml:space="preserve">| </w:t>
    </w:r>
    <w:r w:rsidR="00D90D9E">
      <w:rPr>
        <w:b/>
        <w:caps/>
        <w:sz w:val="14"/>
        <w:szCs w:val="14"/>
      </w:rPr>
      <w:t>REGUPOL</w:t>
    </w:r>
    <w:r>
      <w:rPr>
        <w:b/>
        <w:caps/>
        <w:sz w:val="14"/>
        <w:szCs w:val="14"/>
      </w:rPr>
      <w:t xml:space="preserve"> </w:t>
    </w:r>
    <w:r w:rsidR="009873A0">
      <w:rPr>
        <w:b/>
        <w:caps/>
        <w:sz w:val="14"/>
        <w:szCs w:val="14"/>
      </w:rPr>
      <w:t>VIBRATION 480</w:t>
    </w:r>
    <w:r w:rsidR="00795961">
      <w:rPr>
        <w:b/>
        <w:caps/>
        <w:sz w:val="14"/>
        <w:szCs w:val="14"/>
      </w:rPr>
      <w:t xml:space="preserve"> </w:t>
    </w:r>
    <w:r w:rsidR="00795961">
      <w:rPr>
        <w:caps/>
        <w:sz w:val="14"/>
        <w:szCs w:val="14"/>
      </w:rPr>
      <w:t>| R</w:t>
    </w:r>
    <w:r w:rsidR="00795961">
      <w:rPr>
        <w:sz w:val="14"/>
        <w:szCs w:val="14"/>
      </w:rPr>
      <w:t xml:space="preserve">elease </w:t>
    </w:r>
    <w:r w:rsidR="009873A0">
      <w:rPr>
        <w:sz w:val="14"/>
        <w:szCs w:val="14"/>
      </w:rPr>
      <w:t>10</w:t>
    </w:r>
    <w:r w:rsidR="00D90D9E">
      <w:rPr>
        <w:sz w:val="14"/>
        <w:szCs w:val="14"/>
      </w:rPr>
      <w:t>.</w:t>
    </w:r>
    <w:r w:rsidR="00F14687">
      <w:rPr>
        <w:sz w:val="14"/>
        <w:szCs w:val="14"/>
      </w:rPr>
      <w:t>0</w:t>
    </w:r>
    <w:r w:rsidR="009873A0">
      <w:rPr>
        <w:sz w:val="14"/>
        <w:szCs w:val="14"/>
      </w:rPr>
      <w:t>1</w:t>
    </w:r>
    <w:r w:rsidR="00F14687">
      <w:rPr>
        <w:sz w:val="14"/>
        <w:szCs w:val="14"/>
      </w:rPr>
      <w:t>.202</w:t>
    </w:r>
    <w:r w:rsidR="009873A0">
      <w:rPr>
        <w:sz w:val="14"/>
        <w:szCs w:val="14"/>
      </w:rPr>
      <w:t>2</w:t>
    </w:r>
    <w:r w:rsidR="00795961">
      <w:rPr>
        <w:sz w:val="14"/>
        <w:szCs w:val="14"/>
      </w:rPr>
      <w:t xml:space="preserve">| </w:t>
    </w:r>
    <w:hyperlink r:id="rId1" w:history="1">
      <w:r w:rsidR="0045689E" w:rsidRPr="0045689E">
        <w:rPr>
          <w:rStyle w:val="Hyperlink"/>
          <w:color w:val="auto"/>
          <w:sz w:val="14"/>
          <w:szCs w:val="14"/>
          <w:u w:val="none"/>
        </w:rPr>
        <w:t>www.regupol.com</w:t>
      </w:r>
    </w:hyperlink>
    <w:r w:rsidR="00D90D9E">
      <w:rPr>
        <w:sz w:val="14"/>
        <w:szCs w:val="14"/>
      </w:rPr>
      <w:tab/>
    </w:r>
    <w:r w:rsidR="0045689E">
      <w:rPr>
        <w:sz w:val="14"/>
        <w:szCs w:val="14"/>
      </w:rPr>
      <w:fldChar w:fldCharType="begin"/>
    </w:r>
    <w:r w:rsidR="0045689E">
      <w:rPr>
        <w:sz w:val="14"/>
        <w:szCs w:val="14"/>
      </w:rPr>
      <w:instrText>PAGE   \* MERGEFORMAT</w:instrText>
    </w:r>
    <w:r w:rsidR="0045689E">
      <w:rPr>
        <w:sz w:val="14"/>
        <w:szCs w:val="14"/>
      </w:rPr>
      <w:fldChar w:fldCharType="separate"/>
    </w:r>
    <w:r w:rsidR="0045689E">
      <w:rPr>
        <w:sz w:val="14"/>
        <w:szCs w:val="14"/>
      </w:rPr>
      <w:t>1</w:t>
    </w:r>
    <w:r w:rsidR="0045689E">
      <w:rPr>
        <w:sz w:val="14"/>
        <w:szCs w:val="14"/>
      </w:rPr>
      <w:fldChar w:fldCharType="end"/>
    </w:r>
    <w:r w:rsidR="0045689E">
      <w:rPr>
        <w:sz w:val="14"/>
        <w:szCs w:val="14"/>
      </w:rPr>
      <w:t xml:space="preserve"> | </w:t>
    </w:r>
    <w:r>
      <w:rPr>
        <w:sz w:val="14"/>
        <w:szCs w:val="14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7E9DA" w14:textId="77777777" w:rsidR="00C36FF4" w:rsidRDefault="00C36FF4" w:rsidP="000471AF">
      <w:r>
        <w:separator/>
      </w:r>
    </w:p>
  </w:footnote>
  <w:footnote w:type="continuationSeparator" w:id="0">
    <w:p w14:paraId="764E8BFA" w14:textId="77777777" w:rsidR="00C36FF4" w:rsidRDefault="00C36FF4" w:rsidP="00047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45BB0" w14:textId="77777777" w:rsidR="006245D5" w:rsidRDefault="006245D5" w:rsidP="00857ECF">
    <w:pPr>
      <w:pStyle w:val="Kopfzeile"/>
      <w:tabs>
        <w:tab w:val="clear" w:pos="4536"/>
        <w:tab w:val="clear" w:pos="9072"/>
      </w:tabs>
    </w:pPr>
  </w:p>
  <w:p w14:paraId="6883D11D" w14:textId="0A7F1A15" w:rsidR="00857ECF" w:rsidRPr="00197633" w:rsidRDefault="00857ECF" w:rsidP="00857ECF">
    <w:pPr>
      <w:pStyle w:val="Kopfzeile"/>
      <w:tabs>
        <w:tab w:val="clear" w:pos="4536"/>
        <w:tab w:val="clear" w:pos="9072"/>
      </w:tabs>
      <w:rPr>
        <w:rFonts w:ascii="Calibri Light" w:hAnsi="Calibri Light" w:cs="Calibri Light"/>
        <w:bCs/>
        <w:sz w:val="34"/>
        <w:szCs w:val="34"/>
      </w:rPr>
    </w:pPr>
    <w:r w:rsidRPr="00197633">
      <w:rPr>
        <w:rFonts w:ascii="Calibri Light" w:hAnsi="Calibri Light" w:cs="Calibri Light"/>
        <w:bCs/>
        <w:noProof/>
        <w:sz w:val="20"/>
      </w:rPr>
      <w:drawing>
        <wp:anchor distT="0" distB="0" distL="114300" distR="114300" simplePos="0" relativeHeight="251659776" behindDoc="0" locked="1" layoutInCell="0" allowOverlap="0" wp14:anchorId="50622ECF" wp14:editId="61AAAD9D">
          <wp:simplePos x="0" y="0"/>
          <wp:positionH relativeFrom="column">
            <wp:posOffset>3935095</wp:posOffset>
          </wp:positionH>
          <wp:positionV relativeFrom="page">
            <wp:posOffset>655320</wp:posOffset>
          </wp:positionV>
          <wp:extent cx="1796400" cy="234000"/>
          <wp:effectExtent l="0" t="0" r="0" b="0"/>
          <wp:wrapNone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400" cy="23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5A1A" w:rsidRPr="00197633">
      <w:rPr>
        <w:rFonts w:ascii="Calibri Light" w:hAnsi="Calibri Light" w:cs="Calibri Light"/>
        <w:bCs/>
        <w:sz w:val="34"/>
        <w:szCs w:val="34"/>
      </w:rPr>
      <w:t>AUSSCHREIBUNGSTEXT</w:t>
    </w:r>
  </w:p>
  <w:p w14:paraId="6F6E046F" w14:textId="15CFC11E" w:rsidR="007235A6" w:rsidRPr="006245D5" w:rsidRDefault="00731E4E" w:rsidP="00857ECF">
    <w:pPr>
      <w:pStyle w:val="Kopfzeile"/>
      <w:tabs>
        <w:tab w:val="clear" w:pos="4536"/>
        <w:tab w:val="clear" w:pos="9072"/>
      </w:tabs>
      <w:rPr>
        <w:b/>
      </w:rPr>
    </w:pPr>
    <w:r>
      <w:rPr>
        <w:b/>
        <w:sz w:val="34"/>
        <w:szCs w:val="34"/>
      </w:rPr>
      <w:t>REGU</w:t>
    </w:r>
    <w:r w:rsidR="00804A1F">
      <w:rPr>
        <w:b/>
        <w:sz w:val="34"/>
        <w:szCs w:val="34"/>
      </w:rPr>
      <w:t xml:space="preserve">POL </w:t>
    </w:r>
    <w:r w:rsidR="00660E45">
      <w:rPr>
        <w:b/>
        <w:sz w:val="34"/>
        <w:szCs w:val="34"/>
      </w:rPr>
      <w:t>VIBRATION 480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F79CD"/>
    <w:multiLevelType w:val="hybridMultilevel"/>
    <w:tmpl w:val="0C64AB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43C12"/>
    <w:multiLevelType w:val="hybridMultilevel"/>
    <w:tmpl w:val="63B20F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4611E"/>
    <w:multiLevelType w:val="hybridMultilevel"/>
    <w:tmpl w:val="0B1697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90E29"/>
    <w:multiLevelType w:val="hybridMultilevel"/>
    <w:tmpl w:val="8B84E0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1867213">
    <w:abstractNumId w:val="2"/>
  </w:num>
  <w:num w:numId="2" w16cid:durableId="418671507">
    <w:abstractNumId w:val="0"/>
  </w:num>
  <w:num w:numId="3" w16cid:durableId="64841511">
    <w:abstractNumId w:val="3"/>
  </w:num>
  <w:num w:numId="4" w16cid:durableId="18914533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D5"/>
    <w:rsid w:val="00031EEA"/>
    <w:rsid w:val="000404D8"/>
    <w:rsid w:val="000471AF"/>
    <w:rsid w:val="0006483C"/>
    <w:rsid w:val="00067879"/>
    <w:rsid w:val="00070A25"/>
    <w:rsid w:val="000C654C"/>
    <w:rsid w:val="000D0A9E"/>
    <w:rsid w:val="000D1DCA"/>
    <w:rsid w:val="00121E5C"/>
    <w:rsid w:val="00131E35"/>
    <w:rsid w:val="001408DA"/>
    <w:rsid w:val="00197633"/>
    <w:rsid w:val="001A4CEB"/>
    <w:rsid w:val="001A6C76"/>
    <w:rsid w:val="001C2B41"/>
    <w:rsid w:val="001F497C"/>
    <w:rsid w:val="002113B1"/>
    <w:rsid w:val="00223761"/>
    <w:rsid w:val="00224DCD"/>
    <w:rsid w:val="00227652"/>
    <w:rsid w:val="00237D39"/>
    <w:rsid w:val="00285694"/>
    <w:rsid w:val="002922B8"/>
    <w:rsid w:val="002D3C6B"/>
    <w:rsid w:val="002E2A42"/>
    <w:rsid w:val="0031732A"/>
    <w:rsid w:val="00350A33"/>
    <w:rsid w:val="003552EA"/>
    <w:rsid w:val="003603B5"/>
    <w:rsid w:val="00394954"/>
    <w:rsid w:val="003D16EF"/>
    <w:rsid w:val="003F7A32"/>
    <w:rsid w:val="00416F1A"/>
    <w:rsid w:val="0045689E"/>
    <w:rsid w:val="0046204C"/>
    <w:rsid w:val="004914CB"/>
    <w:rsid w:val="004F623D"/>
    <w:rsid w:val="00520C4E"/>
    <w:rsid w:val="00526592"/>
    <w:rsid w:val="005446DD"/>
    <w:rsid w:val="005726B7"/>
    <w:rsid w:val="005D47E6"/>
    <w:rsid w:val="006150DA"/>
    <w:rsid w:val="00621529"/>
    <w:rsid w:val="006245D5"/>
    <w:rsid w:val="0064133D"/>
    <w:rsid w:val="006433CC"/>
    <w:rsid w:val="0064446C"/>
    <w:rsid w:val="00644ACF"/>
    <w:rsid w:val="006479B6"/>
    <w:rsid w:val="00660E45"/>
    <w:rsid w:val="006661AF"/>
    <w:rsid w:val="006756AA"/>
    <w:rsid w:val="006813CC"/>
    <w:rsid w:val="007067BB"/>
    <w:rsid w:val="00707245"/>
    <w:rsid w:val="0071247C"/>
    <w:rsid w:val="007235A6"/>
    <w:rsid w:val="00731E4E"/>
    <w:rsid w:val="007339C8"/>
    <w:rsid w:val="00787CB6"/>
    <w:rsid w:val="00795961"/>
    <w:rsid w:val="00796F9F"/>
    <w:rsid w:val="007E19AD"/>
    <w:rsid w:val="007F0221"/>
    <w:rsid w:val="007F0806"/>
    <w:rsid w:val="00804A1F"/>
    <w:rsid w:val="00814B78"/>
    <w:rsid w:val="0083699C"/>
    <w:rsid w:val="00857ECF"/>
    <w:rsid w:val="0086226E"/>
    <w:rsid w:val="008909EB"/>
    <w:rsid w:val="00891E66"/>
    <w:rsid w:val="008B3595"/>
    <w:rsid w:val="008B39B8"/>
    <w:rsid w:val="008D0C3A"/>
    <w:rsid w:val="008D1B8B"/>
    <w:rsid w:val="008E5436"/>
    <w:rsid w:val="00925BB2"/>
    <w:rsid w:val="009873A0"/>
    <w:rsid w:val="009908BB"/>
    <w:rsid w:val="009930A6"/>
    <w:rsid w:val="009A120F"/>
    <w:rsid w:val="009E15BD"/>
    <w:rsid w:val="009F294B"/>
    <w:rsid w:val="00A0328B"/>
    <w:rsid w:val="00A20A52"/>
    <w:rsid w:val="00A504AB"/>
    <w:rsid w:val="00A55B0F"/>
    <w:rsid w:val="00A777C4"/>
    <w:rsid w:val="00A865B4"/>
    <w:rsid w:val="00AA3A1E"/>
    <w:rsid w:val="00AA695B"/>
    <w:rsid w:val="00AC163C"/>
    <w:rsid w:val="00B07397"/>
    <w:rsid w:val="00B10D2A"/>
    <w:rsid w:val="00B971E8"/>
    <w:rsid w:val="00BE677E"/>
    <w:rsid w:val="00BF4411"/>
    <w:rsid w:val="00C15541"/>
    <w:rsid w:val="00C272DA"/>
    <w:rsid w:val="00C32AAE"/>
    <w:rsid w:val="00C36FF4"/>
    <w:rsid w:val="00C42BC5"/>
    <w:rsid w:val="00C66FD8"/>
    <w:rsid w:val="00C733D1"/>
    <w:rsid w:val="00C75078"/>
    <w:rsid w:val="00C77E81"/>
    <w:rsid w:val="00C9541A"/>
    <w:rsid w:val="00CB6300"/>
    <w:rsid w:val="00CD335F"/>
    <w:rsid w:val="00CF2909"/>
    <w:rsid w:val="00CF4936"/>
    <w:rsid w:val="00D01583"/>
    <w:rsid w:val="00D13D3D"/>
    <w:rsid w:val="00D21C1B"/>
    <w:rsid w:val="00D27076"/>
    <w:rsid w:val="00D81A86"/>
    <w:rsid w:val="00D90D9E"/>
    <w:rsid w:val="00DB528A"/>
    <w:rsid w:val="00DE6264"/>
    <w:rsid w:val="00DF5467"/>
    <w:rsid w:val="00E0103A"/>
    <w:rsid w:val="00E20822"/>
    <w:rsid w:val="00E26FE0"/>
    <w:rsid w:val="00E53310"/>
    <w:rsid w:val="00E8019F"/>
    <w:rsid w:val="00E95306"/>
    <w:rsid w:val="00EA3DA7"/>
    <w:rsid w:val="00EC0844"/>
    <w:rsid w:val="00EC6AEB"/>
    <w:rsid w:val="00EE4C06"/>
    <w:rsid w:val="00EF2B74"/>
    <w:rsid w:val="00F069D7"/>
    <w:rsid w:val="00F14687"/>
    <w:rsid w:val="00F2351A"/>
    <w:rsid w:val="00F40DDF"/>
    <w:rsid w:val="00F45A1A"/>
    <w:rsid w:val="00F75F56"/>
    <w:rsid w:val="00FC60F0"/>
    <w:rsid w:val="00FD05A8"/>
    <w:rsid w:val="00FE3777"/>
    <w:rsid w:val="00FE5CC8"/>
    <w:rsid w:val="00FE62F1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3799FDD"/>
  <w15:docId w15:val="{D2FDB254-6015-43E6-B337-64F8CCEF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35A6"/>
    <w:pPr>
      <w:widowControl/>
      <w:autoSpaceDE/>
      <w:autoSpaceDN/>
      <w:spacing w:after="160" w:line="259" w:lineRule="auto"/>
    </w:pPr>
    <w:rPr>
      <w:rFonts w:asciiTheme="minorHAnsi" w:hAnsiTheme="minorHAnsi" w:cstheme="minorBidi"/>
      <w:lang w:val="de-DE"/>
    </w:rPr>
  </w:style>
  <w:style w:type="paragraph" w:styleId="berschrift1">
    <w:name w:val="heading 1"/>
    <w:basedOn w:val="Standard"/>
    <w:uiPriority w:val="9"/>
    <w:qFormat/>
    <w:pPr>
      <w:widowControl w:val="0"/>
      <w:autoSpaceDE w:val="0"/>
      <w:autoSpaceDN w:val="0"/>
      <w:spacing w:after="0" w:line="240" w:lineRule="auto"/>
      <w:ind w:left="155"/>
      <w:outlineLvl w:val="0"/>
    </w:pPr>
    <w:rPr>
      <w:rFonts w:ascii="Calibri" w:hAnsi="Calibri" w:cs="Calibri"/>
      <w:b/>
      <w:bCs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styleId="Listenabsatz">
    <w:name w:val="List Paragraph"/>
    <w:basedOn w:val="Standard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customStyle="1" w:styleId="TableParagraph">
    <w:name w:val="Table Paragraph"/>
    <w:basedOn w:val="Standard"/>
    <w:uiPriority w:val="1"/>
    <w:qFormat/>
    <w:pPr>
      <w:widowControl w:val="0"/>
      <w:autoSpaceDE w:val="0"/>
      <w:autoSpaceDN w:val="0"/>
      <w:spacing w:after="0" w:line="152" w:lineRule="exact"/>
      <w:ind w:left="50"/>
    </w:pPr>
    <w:rPr>
      <w:rFonts w:ascii="Calibri" w:hAnsi="Calibri" w:cs="Calibri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471AF"/>
    <w:rPr>
      <w:rFonts w:ascii="Calibri" w:eastAsia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471AF"/>
    <w:rPr>
      <w:rFonts w:ascii="Calibri" w:eastAsia="Calibr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CF4936"/>
    <w:rPr>
      <w:color w:val="808080"/>
    </w:rPr>
  </w:style>
  <w:style w:type="table" w:styleId="Tabellenraster">
    <w:name w:val="Table Grid"/>
    <w:basedOn w:val="NormaleTabelle"/>
    <w:uiPriority w:val="39"/>
    <w:rsid w:val="00624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A6C76"/>
    <w:rPr>
      <w:color w:val="0000FF" w:themeColor="hyperlink"/>
      <w:u w:val="single"/>
    </w:rPr>
  </w:style>
  <w:style w:type="paragraph" w:customStyle="1" w:styleId="Default">
    <w:name w:val="Default"/>
    <w:rsid w:val="00C77E81"/>
    <w:pPr>
      <w:widowControl/>
      <w:adjustRightInd w:val="0"/>
    </w:pPr>
    <w:rPr>
      <w:color w:val="000000"/>
      <w:sz w:val="24"/>
      <w:szCs w:val="24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68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7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gupol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gupo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upo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1MarketingNEU\Druckerzeugnisse\diverse%20Word-Vorlagen\Blanko%20mit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655AD-B2C1-4B8D-8DA0-042E3A661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mit Logo.dotx</Template>
  <TotalTime>0</TotalTime>
  <Pages>2</Pages>
  <Words>223</Words>
  <Characters>1539</Characters>
  <Application>Microsoft Office Word</Application>
  <DocSecurity>0</DocSecurity>
  <Lines>76</Lines>
  <Paragraphs>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Anschreiben mit Logo - Kopie (2).docx</vt:lpstr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Anschreiben mit Logo - Kopie (2).docx</dc:title>
  <dc:creator>Klein, Sarah-Madlin</dc:creator>
  <cp:lastModifiedBy>Kempkens, Sabine</cp:lastModifiedBy>
  <cp:revision>11</cp:revision>
  <cp:lastPrinted>2020-06-03T13:11:00Z</cp:lastPrinted>
  <dcterms:created xsi:type="dcterms:W3CDTF">2022-01-10T13:29:00Z</dcterms:created>
  <dcterms:modified xsi:type="dcterms:W3CDTF">2022-11-10T14:31:00Z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2019-07-19T00:00:00Z</vt:filetime>
  </property>
</Properties>
</file>